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15" w:rsidRPr="00E33C03" w:rsidRDefault="009B7C15" w:rsidP="004F1F28">
      <w:pPr>
        <w:ind w:left="-142"/>
        <w:rPr>
          <w:sz w:val="20"/>
          <w:szCs w:val="20"/>
        </w:rPr>
      </w:pPr>
      <w:r>
        <w:rPr>
          <w:sz w:val="40"/>
          <w:szCs w:val="40"/>
        </w:rPr>
        <w:t xml:space="preserve">     Anička navlékala korálky, ale některé jí upadly. Pomoz jí je najít.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0"/>
          <w:szCs w:val="20"/>
        </w:rPr>
        <w:t>Pracovní list č. 1</w:t>
      </w:r>
    </w:p>
    <w:p w:rsidR="009B7C15" w:rsidRPr="004F1F28" w:rsidRDefault="009B7C15" w:rsidP="004F1F28">
      <w:pPr>
        <w:ind w:left="-142"/>
        <w:rPr>
          <w:sz w:val="40"/>
          <w:szCs w:val="40"/>
        </w:rPr>
      </w:pPr>
      <w:r>
        <w:rPr>
          <w:noProof/>
          <w:lang w:eastAsia="cs-CZ"/>
        </w:rPr>
        <w:pict>
          <v:oval id="_x0000_s1026" style="position:absolute;left:0;text-align:left;margin-left:140.65pt;margin-top:25.45pt;width:89.25pt;height:51.45pt;z-index:251579392"/>
        </w:pict>
      </w:r>
      <w:r>
        <w:rPr>
          <w:noProof/>
          <w:lang w:eastAsia="cs-CZ"/>
        </w:rPr>
        <w:pict>
          <v:oval id="_x0000_s1027" style="position:absolute;left:0;text-align:left;margin-left:274.7pt;margin-top:25.45pt;width:70.5pt;height:57.45pt;z-index:251581440"/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2.7pt;margin-top:32.65pt;width:135.75pt;height:35.35pt;z-index:251590656" stroked="f">
            <v:textbox>
              <w:txbxContent>
                <w:p w:rsidR="009B7C15" w:rsidRPr="00A8066C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brown hair.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left:0;text-align:left;margin-left:287.45pt;margin-top:32.65pt;width:45pt;height:40.5pt;z-index:251588608" stroked="f">
            <v:textbox>
              <w:txbxContent>
                <w:p w:rsidR="009B7C15" w:rsidRPr="00A8066C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0" type="#_x0000_t202" style="position:absolute;left:0;text-align:left;margin-left:405.2pt;margin-top:25.45pt;width:74.25pt;height:35.35pt;z-index:251589632" stroked="f">
            <v:textbox>
              <w:txbxContent>
                <w:p w:rsidR="009B7C15" w:rsidRPr="00A8066C" w:rsidRDefault="009B7C15">
                  <w:pPr>
                    <w:rPr>
                      <w:sz w:val="40"/>
                      <w:szCs w:val="40"/>
                    </w:rPr>
                  </w:pPr>
                  <w:r w:rsidRPr="00A8066C">
                    <w:rPr>
                      <w:sz w:val="40"/>
                      <w:szCs w:val="40"/>
                    </w:rPr>
                    <w:t>long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left:0;text-align:left;margin-left:45.2pt;margin-top:46.5pt;width:51.75pt;height:26.65pt;z-index:251587584" stroked="f">
            <v:textbox>
              <w:txbxContent>
                <w:p w:rsidR="009B7C15" w:rsidRPr="00A8066C" w:rsidRDefault="009B7C15">
                  <w:pPr>
                    <w:rPr>
                      <w:sz w:val="40"/>
                      <w:szCs w:val="40"/>
                    </w:rPr>
                  </w:pPr>
                  <w:r w:rsidRPr="00A8066C">
                    <w:rPr>
                      <w:sz w:val="40"/>
                      <w:szCs w:val="40"/>
                    </w:rPr>
                    <w:t>She</w:t>
                  </w:r>
                </w:p>
                <w:p w:rsidR="009B7C15" w:rsidRDefault="009B7C15"/>
              </w:txbxContent>
            </v:textbox>
          </v:shape>
        </w:pict>
      </w:r>
      <w:r>
        <w:rPr>
          <w:noProof/>
          <w:lang w:eastAsia="cs-CZ"/>
        </w:rPr>
        <w:pict>
          <v:oval id="_x0000_s1032" style="position:absolute;left:0;text-align:left;margin-left:37.7pt;margin-top:32.65pt;width:66.2pt;height:50.25pt;z-index:251577344"/>
        </w:pict>
      </w:r>
      <w:r>
        <w:rPr>
          <w:noProof/>
          <w:lang w:eastAsia="cs-CZ"/>
        </w:rPr>
        <w:pict>
          <v:shape id="_x0000_s1033" style="position:absolute;left:0;text-align:left;margin-left:718.15pt;margin-top:-4.1pt;width:47pt;height:64pt;z-index:25158656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oval id="_x0000_s1034" style="position:absolute;left:0;text-align:left;margin-left:539.65pt;margin-top:16.15pt;width:178.5pt;height:66.75pt;z-index:251585536"/>
        </w:pict>
      </w:r>
      <w:r>
        <w:rPr>
          <w:noProof/>
          <w:lang w:eastAsia="cs-CZ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left:0;text-align:left;margin-left:490.15pt;margin-top:46.5pt;width:49.5pt;height:7.15pt;z-index:251584512"/>
        </w:pict>
      </w:r>
      <w:r>
        <w:rPr>
          <w:noProof/>
          <w:lang w:eastAsia="cs-CZ"/>
        </w:rPr>
        <w:pict>
          <v:oval id="_x0000_s1036" style="position:absolute;left:0;text-align:left;margin-left:392.65pt;margin-top:16.15pt;width:97.5pt;height:57pt;z-index:251583488"/>
        </w:pict>
      </w:r>
      <w:r>
        <w:rPr>
          <w:noProof/>
          <w:lang w:eastAsia="cs-CZ"/>
        </w:rPr>
        <w:pict>
          <v:shape id="_x0000_s1037" type="#_x0000_t19" style="position:absolute;left:0;text-align:left;margin-left:337.15pt;margin-top:46.5pt;width:55.5pt;height:7.15pt;flip:y;z-index:251582464"/>
        </w:pict>
      </w:r>
      <w:r>
        <w:rPr>
          <w:noProof/>
          <w:lang w:eastAsia="cs-CZ"/>
        </w:rPr>
        <w:pict>
          <v:shape id="_x0000_s1038" type="#_x0000_t19" style="position:absolute;left:0;text-align:left;margin-left:229.9pt;margin-top:53.65pt;width:50.25pt;height:7.15pt;flip:y;z-index:251580416"/>
        </w:pict>
      </w:r>
      <w:r>
        <w:rPr>
          <w:noProof/>
          <w:lang w:eastAsia="cs-CZ"/>
        </w:rPr>
        <w:pict>
          <v:shape id="_x0000_s1039" type="#_x0000_t19" style="position:absolute;left:0;text-align:left;margin-left:103.9pt;margin-top:53.65pt;width:36.75pt;height:7.15pt;flip:y;z-index:251578368"/>
        </w:pict>
      </w:r>
      <w:r>
        <w:rPr>
          <w:noProof/>
          <w:lang w:eastAsia="cs-CZ"/>
        </w:rPr>
        <w:pict>
          <v:shape id="_x0000_s1040" style="position:absolute;left:0;text-align:left;margin-left:-6.35pt;margin-top:7.15pt;width:57.75pt;height:53.65pt;z-index:251576320" coordsize="1155,1073" path="m,c181,378,362,757,555,915v193,158,493,30,600,30e" filled="f">
            <v:path arrowok="t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>
      <w:pPr>
        <w:ind w:left="-142"/>
      </w:pPr>
    </w:p>
    <w:p w:rsidR="009B7C15" w:rsidRDefault="009B7C15" w:rsidP="004F1F28">
      <w:r>
        <w:rPr>
          <w:noProof/>
          <w:lang w:eastAsia="cs-CZ"/>
        </w:rPr>
        <w:pict>
          <v:shape id="_x0000_s1041" style="position:absolute;margin-left:718.15pt;margin-top:19.4pt;width:30.55pt;height:41.9pt;z-index:25160192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oval id="_x0000_s1042" style="position:absolute;margin-left:140.65pt;margin-top:25.45pt;width:89.25pt;height:51.45pt;z-index:251594752"/>
        </w:pict>
      </w:r>
      <w:r>
        <w:rPr>
          <w:noProof/>
          <w:lang w:eastAsia="cs-CZ"/>
        </w:rPr>
        <w:pict>
          <v:oval id="_x0000_s1043" style="position:absolute;margin-left:274.7pt;margin-top:25.45pt;width:70.5pt;height:57.45pt;z-index:251596800"/>
        </w:pict>
      </w:r>
      <w:r>
        <w:rPr>
          <w:noProof/>
          <w:lang w:eastAsia="cs-CZ"/>
        </w:rPr>
        <w:pict>
          <v:shape id="_x0000_s1044" type="#_x0000_t202" style="position:absolute;margin-left:287.45pt;margin-top:32.65pt;width:45pt;height:40.5pt;z-index:251603968" stroked="f">
            <v:textbox>
              <w:txbxContent>
                <w:p w:rsidR="009B7C15" w:rsidRPr="00A8066C" w:rsidRDefault="009B7C15" w:rsidP="002E30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405.2pt;margin-top:25.45pt;width:74.25pt;height:35.35pt;z-index:251604992" stroked="f">
            <v:textbox>
              <w:txbxContent>
                <w:p w:rsidR="009B7C15" w:rsidRPr="00A8066C" w:rsidRDefault="009B7C15" w:rsidP="002E30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two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margin-left:45.2pt;margin-top:46.5pt;width:51.75pt;height:26.65pt;z-index:251602944" stroked="f">
            <v:textbox>
              <w:txbxContent>
                <w:p w:rsidR="009B7C15" w:rsidRPr="00A8066C" w:rsidRDefault="009B7C15" w:rsidP="002E30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I</w:t>
                  </w:r>
                </w:p>
                <w:p w:rsidR="009B7C15" w:rsidRDefault="009B7C15" w:rsidP="002E3050"/>
              </w:txbxContent>
            </v:textbox>
          </v:shape>
        </w:pict>
      </w:r>
      <w:r>
        <w:rPr>
          <w:noProof/>
          <w:lang w:eastAsia="cs-CZ"/>
        </w:rPr>
        <w:pict>
          <v:oval id="_x0000_s1047" style="position:absolute;margin-left:37.7pt;margin-top:32.65pt;width:66.2pt;height:50.25pt;z-index:251592704"/>
        </w:pict>
      </w:r>
      <w:r>
        <w:rPr>
          <w:noProof/>
          <w:lang w:eastAsia="cs-CZ"/>
        </w:rPr>
        <w:pict>
          <v:shape id="_x0000_s1048" type="#_x0000_t19" style="position:absolute;margin-left:490.15pt;margin-top:46.5pt;width:49.5pt;height:7.15pt;z-index:251599872"/>
        </w:pict>
      </w:r>
      <w:r>
        <w:rPr>
          <w:noProof/>
          <w:lang w:eastAsia="cs-CZ"/>
        </w:rPr>
        <w:pict>
          <v:oval id="_x0000_s1049" style="position:absolute;margin-left:392.65pt;margin-top:16.15pt;width:97.5pt;height:57pt;z-index:251598848"/>
        </w:pict>
      </w:r>
      <w:r>
        <w:rPr>
          <w:noProof/>
          <w:lang w:eastAsia="cs-CZ"/>
        </w:rPr>
        <w:pict>
          <v:shape id="_x0000_s1050" type="#_x0000_t19" style="position:absolute;margin-left:337.15pt;margin-top:46.5pt;width:55.5pt;height:7.15pt;flip:y;z-index:251597824"/>
        </w:pict>
      </w:r>
      <w:r>
        <w:rPr>
          <w:noProof/>
          <w:lang w:eastAsia="cs-CZ"/>
        </w:rPr>
        <w:pict>
          <v:shape id="_x0000_s1051" type="#_x0000_t19" style="position:absolute;margin-left:229.9pt;margin-top:53.65pt;width:50.25pt;height:7.15pt;flip:y;z-index:251595776"/>
        </w:pict>
      </w:r>
      <w:r>
        <w:rPr>
          <w:noProof/>
          <w:lang w:eastAsia="cs-CZ"/>
        </w:rPr>
        <w:pict>
          <v:shape id="_x0000_s1052" type="#_x0000_t19" style="position:absolute;margin-left:103.9pt;margin-top:53.65pt;width:36.75pt;height:7.15pt;flip:y;z-index:251593728"/>
        </w:pict>
      </w:r>
      <w:r>
        <w:rPr>
          <w:noProof/>
          <w:lang w:eastAsia="cs-CZ"/>
        </w:rPr>
        <w:pict>
          <v:shape id="_x0000_s1053" style="position:absolute;margin-left:-6.35pt;margin-top:7.15pt;width:57.75pt;height:53.65pt;z-index:251591680" coordsize="1155,1073" path="m,c181,378,362,757,555,915v193,158,493,30,600,30e" filled="f">
            <v:path arrowok="t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 w:rsidP="002E3050">
      <w:pPr>
        <w:ind w:left="-142"/>
      </w:pPr>
      <w:r>
        <w:rPr>
          <w:noProof/>
          <w:lang w:eastAsia="cs-CZ"/>
        </w:rPr>
        <w:pict>
          <v:shape id="_x0000_s1054" type="#_x0000_t202" style="position:absolute;left:0;text-align:left;margin-left:567.95pt;margin-top:12.35pt;width:114.75pt;height:35.35pt;z-index:251606016" stroked="f">
            <v:textbox>
              <w:txbxContent>
                <w:p w:rsidR="009B7C15" w:rsidRPr="00A8066C" w:rsidRDefault="009B7C15" w:rsidP="002E305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sisters.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55" style="position:absolute;left:0;text-align:left;margin-left:539.65pt;margin-top:.25pt;width:178.5pt;height:66.75pt;z-index:251600896"/>
        </w:pict>
      </w:r>
    </w:p>
    <w:p w:rsidR="009B7C15" w:rsidRDefault="009B7C15" w:rsidP="004F1F28"/>
    <w:p w:rsidR="009B7C15" w:rsidRDefault="009B7C15" w:rsidP="004F1F28">
      <w:r>
        <w:rPr>
          <w:noProof/>
          <w:lang w:eastAsia="cs-CZ"/>
        </w:rPr>
        <w:pict>
          <v:oval id="_x0000_s1056" style="position:absolute;margin-left:140.65pt;margin-top:25.45pt;width:89.25pt;height:51.45pt;z-index:251610112"/>
        </w:pict>
      </w:r>
      <w:r>
        <w:rPr>
          <w:noProof/>
          <w:lang w:eastAsia="cs-CZ"/>
        </w:rPr>
        <w:pict>
          <v:oval id="_x0000_s1057" style="position:absolute;margin-left:274.7pt;margin-top:25.45pt;width:70.5pt;height:57.45pt;z-index:251612160"/>
        </w:pict>
      </w:r>
      <w:r>
        <w:rPr>
          <w:noProof/>
          <w:lang w:eastAsia="cs-CZ"/>
        </w:rPr>
        <w:pict>
          <v:shape id="_x0000_s1058" type="#_x0000_t202" style="position:absolute;margin-left:287.45pt;margin-top:32.65pt;width:45pt;height:40.5pt;z-index:251619328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9" type="#_x0000_t202" style="position:absolute;margin-left:405.2pt;margin-top:25.45pt;width:74.25pt;height:35.35pt;z-index:251620352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big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0" type="#_x0000_t202" style="position:absolute;margin-left:45.2pt;margin-top:46.5pt;width:51.75pt;height:26.65pt;z-index:251618304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It</w:t>
                  </w:r>
                </w:p>
                <w:p w:rsidR="009B7C15" w:rsidRDefault="009B7C15" w:rsidP="004F1F28"/>
              </w:txbxContent>
            </v:textbox>
          </v:shape>
        </w:pict>
      </w:r>
      <w:r>
        <w:rPr>
          <w:noProof/>
          <w:lang w:eastAsia="cs-CZ"/>
        </w:rPr>
        <w:pict>
          <v:oval id="_x0000_s1061" style="position:absolute;margin-left:37.7pt;margin-top:32.65pt;width:66.2pt;height:50.25pt;z-index:251608064"/>
        </w:pict>
      </w:r>
      <w:r>
        <w:rPr>
          <w:noProof/>
          <w:lang w:eastAsia="cs-CZ"/>
        </w:rPr>
        <w:pict>
          <v:shape id="_x0000_s1062" style="position:absolute;margin-left:718.15pt;margin-top:-4.1pt;width:47pt;height:64pt;z-index:25161728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shape id="_x0000_s1063" type="#_x0000_t19" style="position:absolute;margin-left:490.15pt;margin-top:46.5pt;width:49.5pt;height:7.15pt;z-index:251615232"/>
        </w:pict>
      </w:r>
      <w:r>
        <w:rPr>
          <w:noProof/>
          <w:lang w:eastAsia="cs-CZ"/>
        </w:rPr>
        <w:pict>
          <v:oval id="_x0000_s1064" style="position:absolute;margin-left:392.65pt;margin-top:16.15pt;width:97.5pt;height:57pt;z-index:251614208"/>
        </w:pict>
      </w:r>
      <w:r>
        <w:rPr>
          <w:noProof/>
          <w:lang w:eastAsia="cs-CZ"/>
        </w:rPr>
        <w:pict>
          <v:shape id="_x0000_s1065" type="#_x0000_t19" style="position:absolute;margin-left:337.15pt;margin-top:46.5pt;width:55.5pt;height:7.15pt;flip:y;z-index:251613184"/>
        </w:pict>
      </w:r>
      <w:r>
        <w:rPr>
          <w:noProof/>
          <w:lang w:eastAsia="cs-CZ"/>
        </w:rPr>
        <w:pict>
          <v:shape id="_x0000_s1066" type="#_x0000_t19" style="position:absolute;margin-left:229.9pt;margin-top:53.65pt;width:50.25pt;height:7.15pt;flip:y;z-index:251611136"/>
        </w:pict>
      </w:r>
      <w:r>
        <w:rPr>
          <w:noProof/>
          <w:lang w:eastAsia="cs-CZ"/>
        </w:rPr>
        <w:pict>
          <v:shape id="_x0000_s1067" type="#_x0000_t19" style="position:absolute;margin-left:103.9pt;margin-top:53.65pt;width:36.75pt;height:7.15pt;flip:y;z-index:251609088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 w:rsidP="004F1F28">
      <w:pPr>
        <w:ind w:left="-142"/>
      </w:pPr>
      <w:r>
        <w:rPr>
          <w:noProof/>
          <w:lang w:eastAsia="cs-CZ"/>
        </w:rPr>
        <w:pict>
          <v:shape id="_x0000_s1068" type="#_x0000_t202" style="position:absolute;left:0;text-align:left;margin-left:562.7pt;margin-top:13.45pt;width:124.5pt;height:29.1pt;z-index:251621376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black eyes.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69" style="position:absolute;left:0;text-align:left;margin-left:539.65pt;margin-top:0;width:178.5pt;height:58.1pt;z-index:251616256"/>
        </w:pict>
      </w:r>
      <w:r>
        <w:rPr>
          <w:noProof/>
          <w:lang w:eastAsia="cs-CZ"/>
        </w:rPr>
        <w:pict>
          <v:shape id="_x0000_s1070" style="position:absolute;left:0;text-align:left;margin-left:2.45pt;margin-top:7.25pt;width:48.95pt;height:30.9pt;z-index:251607040" coordsize="1155,1073" path="m,c181,378,362,757,555,915v193,158,493,30,600,30e" filled="f">
            <v:path arrowok="t"/>
          </v:shape>
        </w:pict>
      </w:r>
    </w:p>
    <w:p w:rsidR="009B7C15" w:rsidRDefault="009B7C15" w:rsidP="004F1F28">
      <w:r>
        <w:rPr>
          <w:noProof/>
          <w:lang w:eastAsia="cs-CZ"/>
        </w:rPr>
        <w:pict>
          <v:shape id="_x0000_s1071" style="position:absolute;margin-left:-23.8pt;margin-top:17.1pt;width:75.2pt;height:44.65pt;z-index:251622400" coordsize="1155,1073" path="m,c181,378,362,757,555,915v193,158,493,30,600,30e" filled="f">
            <v:path arrowok="t"/>
          </v:shape>
        </w:pict>
      </w:r>
      <w:r>
        <w:rPr>
          <w:noProof/>
          <w:lang w:eastAsia="cs-CZ"/>
        </w:rPr>
        <w:pict>
          <v:shape id="_x0000_s1072" style="position:absolute;margin-left:682.7pt;margin-top:4pt;width:88.5pt;height:64pt;z-index:25163264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oval id="_x0000_s1073" style="position:absolute;margin-left:140.65pt;margin-top:25.45pt;width:89.25pt;height:51.45pt;z-index:251625472"/>
        </w:pict>
      </w:r>
      <w:r>
        <w:rPr>
          <w:noProof/>
          <w:lang w:eastAsia="cs-CZ"/>
        </w:rPr>
        <w:pict>
          <v:oval id="_x0000_s1074" style="position:absolute;margin-left:274.7pt;margin-top:25.45pt;width:70.5pt;height:57.45pt;z-index:251627520"/>
        </w:pict>
      </w:r>
      <w:r>
        <w:rPr>
          <w:noProof/>
          <w:lang w:eastAsia="cs-CZ"/>
        </w:rPr>
        <w:pict>
          <v:shape id="_x0000_s1075" type="#_x0000_t202" style="position:absolute;margin-left:287.45pt;margin-top:32.65pt;width:45pt;height:40.5pt;z-index:251634688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6" type="#_x0000_t202" style="position:absolute;margin-left:45.2pt;margin-top:46.5pt;width:51.75pt;height:26.65pt;z-index:251633664" stroked="f">
            <v:textbox>
              <w:txbxContent>
                <w:p w:rsidR="009B7C15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She She</w:t>
                  </w:r>
                </w:p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SShe</w:t>
                  </w:r>
                </w:p>
                <w:p w:rsidR="009B7C15" w:rsidRDefault="009B7C15" w:rsidP="004F1F28"/>
              </w:txbxContent>
            </v:textbox>
          </v:shape>
        </w:pict>
      </w:r>
      <w:r>
        <w:rPr>
          <w:noProof/>
          <w:lang w:eastAsia="cs-CZ"/>
        </w:rPr>
        <w:pict>
          <v:oval id="_x0000_s1077" style="position:absolute;margin-left:37.7pt;margin-top:32.65pt;width:66.2pt;height:50.25pt;z-index:251623424"/>
        </w:pict>
      </w:r>
      <w:r>
        <w:rPr>
          <w:noProof/>
          <w:lang w:eastAsia="cs-CZ"/>
        </w:rPr>
        <w:pict>
          <v:oval id="_x0000_s1078" style="position:absolute;margin-left:392.65pt;margin-top:16.15pt;width:97.5pt;height:57pt;z-index:251629568"/>
        </w:pict>
      </w:r>
      <w:r>
        <w:rPr>
          <w:noProof/>
          <w:lang w:eastAsia="cs-CZ"/>
        </w:rPr>
        <w:pict>
          <v:shape id="_x0000_s1079" type="#_x0000_t19" style="position:absolute;margin-left:337.15pt;margin-top:46.5pt;width:55.5pt;height:7.15pt;flip:y;z-index:251628544"/>
        </w:pict>
      </w:r>
      <w:r>
        <w:rPr>
          <w:noProof/>
          <w:lang w:eastAsia="cs-CZ"/>
        </w:rPr>
        <w:pict>
          <v:shape id="_x0000_s1080" type="#_x0000_t19" style="position:absolute;margin-left:229.9pt;margin-top:53.65pt;width:50.25pt;height:7.15pt;flip:y;z-index:251626496"/>
        </w:pict>
      </w:r>
      <w:r>
        <w:rPr>
          <w:noProof/>
          <w:lang w:eastAsia="cs-CZ"/>
        </w:rPr>
        <w:pict>
          <v:shape id="_x0000_s1081" type="#_x0000_t19" style="position:absolute;margin-left:103.9pt;margin-top:53.65pt;width:36.75pt;height:7.15pt;flip:y;z-index:251624448"/>
        </w:pict>
      </w:r>
      <w:r>
        <w:t xml:space="preserve">    </w:t>
      </w:r>
    </w:p>
    <w:p w:rsidR="009B7C15" w:rsidRDefault="009B7C15" w:rsidP="004F1F28">
      <w:r>
        <w:rPr>
          <w:noProof/>
          <w:lang w:eastAsia="cs-CZ"/>
        </w:rPr>
        <w:pict>
          <v:shape id="_x0000_s1082" type="#_x0000_t202" style="position:absolute;margin-left:405.2pt;margin-top:6.55pt;width:74.25pt;height:28.8pt;z-index:251635712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three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83" type="#_x0000_t202" style="position:absolute;margin-left:573.2pt;margin-top:22.75pt;width:78pt;height:35.35pt;z-index:251636736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cats.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84" style="position:absolute;margin-left:539.65pt;margin-top:14.25pt;width:147.55pt;height:58pt;z-index:251631616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 w:rsidP="004F1F28">
      <w:pPr>
        <w:ind w:left="-142"/>
      </w:pPr>
      <w:r>
        <w:rPr>
          <w:noProof/>
          <w:lang w:eastAsia="cs-CZ"/>
        </w:rPr>
        <w:pict>
          <v:shape id="_x0000_s1085" type="#_x0000_t19" style="position:absolute;left:0;text-align:left;margin-left:493.9pt;margin-top:2.75pt;width:49.5pt;height:7.15pt;z-index:251630592"/>
        </w:pict>
      </w:r>
    </w:p>
    <w:p w:rsidR="009B7C15" w:rsidRDefault="009B7C15" w:rsidP="00B32053">
      <w:pPr>
        <w:ind w:left="-142"/>
      </w:pPr>
      <w:r>
        <w:rPr>
          <w:noProof/>
          <w:lang w:eastAsia="cs-CZ"/>
        </w:rPr>
        <w:pict>
          <v:shape id="_x0000_s1086" style="position:absolute;left:0;text-align:left;margin-left:718.15pt;margin-top:.55pt;width:59.05pt;height:64pt;z-index:25164800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shape id="_x0000_s1087" type="#_x0000_t202" style="position:absolute;left:0;text-align:left;margin-left:286.15pt;margin-top:20.3pt;width:45pt;height:40.5pt;z-index:251650048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88" style="position:absolute;left:0;text-align:left;margin-left:274.7pt;margin-top:8.5pt;width:70.5pt;height:59.5pt;z-index:251642880"/>
        </w:pict>
      </w:r>
      <w:r>
        <w:rPr>
          <w:noProof/>
          <w:lang w:eastAsia="cs-CZ"/>
        </w:rPr>
        <w:pict>
          <v:oval id="_x0000_s1089" style="position:absolute;left:0;text-align:left;margin-left:42.75pt;margin-top:17.75pt;width:66.2pt;height:50.25pt;z-index:251638784"/>
        </w:pict>
      </w:r>
      <w:r>
        <w:rPr>
          <w:noProof/>
          <w:lang w:eastAsia="cs-CZ"/>
        </w:rPr>
        <w:pict>
          <v:shape id="_x0000_s1090" style="position:absolute;left:0;text-align:left;margin-left:-6.35pt;margin-top:16.15pt;width:57.75pt;height:34.8pt;z-index:251637760" coordsize="1155,1073" path="m,c181,378,362,757,555,915v193,158,493,30,600,30e" filled="f">
            <v:path arrowok="t"/>
          </v:shape>
        </w:pict>
      </w:r>
      <w:r>
        <w:rPr>
          <w:noProof/>
          <w:lang w:eastAsia="cs-CZ"/>
        </w:rPr>
        <w:pict>
          <v:oval id="_x0000_s1091" style="position:absolute;left:0;text-align:left;margin-left:140.65pt;margin-top:25.45pt;width:89.25pt;height:51.45pt;z-index:251640832"/>
        </w:pict>
      </w:r>
      <w:r>
        <w:rPr>
          <w:noProof/>
          <w:lang w:eastAsia="cs-CZ"/>
        </w:rPr>
        <w:pict>
          <v:shape id="_x0000_s1092" type="#_x0000_t202" style="position:absolute;left:0;text-align:left;margin-left:405.2pt;margin-top:25.45pt;width:74.25pt;height:35.35pt;z-index:251651072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a red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093" style="position:absolute;left:0;text-align:left;margin-left:539.65pt;margin-top:16.15pt;width:178.5pt;height:66.75pt;z-index:251646976"/>
        </w:pict>
      </w:r>
      <w:r>
        <w:rPr>
          <w:noProof/>
          <w:lang w:eastAsia="cs-CZ"/>
        </w:rPr>
        <w:pict>
          <v:shape id="_x0000_s1094" type="#_x0000_t19" style="position:absolute;left:0;text-align:left;margin-left:490.15pt;margin-top:46.5pt;width:49.5pt;height:7.15pt;z-index:251645952"/>
        </w:pict>
      </w:r>
      <w:r>
        <w:rPr>
          <w:noProof/>
          <w:lang w:eastAsia="cs-CZ"/>
        </w:rPr>
        <w:pict>
          <v:oval id="_x0000_s1095" style="position:absolute;left:0;text-align:left;margin-left:392.65pt;margin-top:16.15pt;width:97.5pt;height:57pt;z-index:251644928"/>
        </w:pict>
      </w:r>
      <w:r>
        <w:rPr>
          <w:noProof/>
          <w:lang w:eastAsia="cs-CZ"/>
        </w:rPr>
        <w:pict>
          <v:shape id="_x0000_s1096" type="#_x0000_t19" style="position:absolute;left:0;text-align:left;margin-left:337.15pt;margin-top:46.5pt;width:55.5pt;height:7.15pt;flip:y;z-index:251643904"/>
        </w:pict>
      </w:r>
      <w:r>
        <w:rPr>
          <w:noProof/>
          <w:lang w:eastAsia="cs-CZ"/>
        </w:rPr>
        <w:pict>
          <v:shape id="_x0000_s1097" type="#_x0000_t19" style="position:absolute;left:0;text-align:left;margin-left:229.9pt;margin-top:53.65pt;width:50.25pt;height:7.15pt;flip:y;z-index:251641856"/>
        </w:pict>
      </w:r>
      <w:r>
        <w:rPr>
          <w:noProof/>
          <w:lang w:eastAsia="cs-CZ"/>
        </w:rPr>
        <w:pict>
          <v:shape id="_x0000_s1098" type="#_x0000_t19" style="position:absolute;left:0;text-align:left;margin-left:103.9pt;margin-top:53.65pt;width:36.75pt;height:7.15pt;flip:y;z-index:251639808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 w:rsidP="004F1F28">
      <w:pPr>
        <w:ind w:left="-142"/>
      </w:pPr>
      <w:r>
        <w:rPr>
          <w:noProof/>
          <w:lang w:eastAsia="cs-CZ"/>
        </w:rPr>
        <w:pict>
          <v:shape id="_x0000_s1099" type="#_x0000_t202" style="position:absolute;left:0;text-align:left;margin-left:562.7pt;margin-top:7.2pt;width:122.1pt;height:30.9pt;z-index:251652096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pencil case.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0" type="#_x0000_t202" style="position:absolute;left:0;text-align:left;margin-left:51.4pt;margin-top:7.2pt;width:51.75pt;height:26.65pt;z-index:251649024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I</w:t>
                  </w:r>
                </w:p>
                <w:p w:rsidR="009B7C15" w:rsidRDefault="009B7C15" w:rsidP="004F1F28"/>
              </w:txbxContent>
            </v:textbox>
          </v:shape>
        </w:pict>
      </w:r>
    </w:p>
    <w:p w:rsidR="009B7C15" w:rsidRDefault="009B7C15" w:rsidP="004F1F28">
      <w:r>
        <w:rPr>
          <w:noProof/>
          <w:lang w:eastAsia="cs-CZ"/>
        </w:rPr>
        <w:pict>
          <v:shape id="_x0000_s1101" style="position:absolute;margin-left:-20.05pt;margin-top:14.35pt;width:57.75pt;height:53.65pt;z-index:251653120" coordsize="1155,1073" path="m,c181,378,362,757,555,915v193,158,493,30,600,30e" filled="f">
            <v:path arrowok="t"/>
          </v:shape>
        </w:pict>
      </w:r>
      <w:r>
        <w:rPr>
          <w:noProof/>
          <w:lang w:eastAsia="cs-CZ"/>
        </w:rPr>
        <w:pict>
          <v:oval id="_x0000_s1102" style="position:absolute;margin-left:274.7pt;margin-top:25.45pt;width:70.5pt;height:57.45pt;z-index:251658240"/>
        </w:pict>
      </w:r>
      <w:r>
        <w:rPr>
          <w:noProof/>
          <w:lang w:eastAsia="cs-CZ"/>
        </w:rPr>
        <w:pict>
          <v:shape id="_x0000_s1103" type="#_x0000_t202" style="position:absolute;margin-left:287.45pt;margin-top:32.65pt;width:45pt;height:40.5pt;z-index:251665408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04" type="#_x0000_t202" style="position:absolute;margin-left:45.2pt;margin-top:46.5pt;width:51.75pt;height:26.65pt;z-index:251664384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He</w:t>
                  </w:r>
                </w:p>
                <w:p w:rsidR="009B7C15" w:rsidRDefault="009B7C15" w:rsidP="004F1F28"/>
              </w:txbxContent>
            </v:textbox>
          </v:shape>
        </w:pict>
      </w:r>
      <w:r>
        <w:rPr>
          <w:noProof/>
          <w:lang w:eastAsia="cs-CZ"/>
        </w:rPr>
        <w:pict>
          <v:oval id="_x0000_s1105" style="position:absolute;margin-left:37.7pt;margin-top:32.65pt;width:66.2pt;height:50.25pt;z-index:251654144"/>
        </w:pict>
      </w:r>
      <w:r>
        <w:rPr>
          <w:noProof/>
          <w:lang w:eastAsia="cs-CZ"/>
        </w:rPr>
        <w:pict>
          <v:shape id="_x0000_s1106" type="#_x0000_t19" style="position:absolute;margin-left:229.9pt;margin-top:53.65pt;width:50.25pt;height:7.15pt;flip:y;z-index:251657216"/>
        </w:pict>
      </w:r>
      <w:r>
        <w:rPr>
          <w:noProof/>
          <w:lang w:eastAsia="cs-CZ"/>
        </w:rPr>
        <w:pict>
          <v:shape id="_x0000_s1107" type="#_x0000_t19" style="position:absolute;margin-left:103.9pt;margin-top:53.65pt;width:36.75pt;height:7.15pt;flip:y;z-index:251655168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Default="009B7C15" w:rsidP="004F1F28">
      <w:pPr>
        <w:ind w:left="-142"/>
      </w:pPr>
      <w:r>
        <w:rPr>
          <w:noProof/>
          <w:lang w:eastAsia="cs-CZ"/>
        </w:rPr>
        <w:pict>
          <v:shape id="_x0000_s1108" style="position:absolute;left:0;text-align:left;margin-left:718.15pt;margin-top:13.15pt;width:30.55pt;height:29.4pt;z-index:251663360" coordsize="940,1280" path="m,1155v166,62,332,125,480,c628,1030,830,597,885,405,940,213,875,106,810,e" filled="f">
            <v:path arrowok="t"/>
          </v:shape>
        </w:pict>
      </w:r>
      <w:r>
        <w:rPr>
          <w:noProof/>
          <w:lang w:eastAsia="cs-CZ"/>
        </w:rPr>
        <w:pict>
          <v:oval id="_x0000_s1109" style="position:absolute;left:0;text-align:left;margin-left:539.65pt;margin-top:12.6pt;width:178.5pt;height:56.7pt;z-index:251662336"/>
        </w:pict>
      </w:r>
      <w:r>
        <w:rPr>
          <w:noProof/>
          <w:lang w:eastAsia="cs-CZ"/>
        </w:rPr>
        <w:pict>
          <v:shape id="_x0000_s1110" type="#_x0000_t202" style="position:absolute;left:0;text-align:left;margin-left:414.05pt;margin-top:21.05pt;width:55.5pt;height:32.6pt;z-index:251666432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111" style="position:absolute;left:0;text-align:left;margin-left:392.65pt;margin-top:7.2pt;width:97.5pt;height:62.1pt;z-index:251660288"/>
        </w:pict>
      </w:r>
      <w:r>
        <w:rPr>
          <w:noProof/>
          <w:lang w:eastAsia="cs-CZ"/>
        </w:rPr>
        <w:pict>
          <v:oval id="_x0000_s1112" style="position:absolute;left:0;text-align:left;margin-left:140.65pt;margin-top:6pt;width:89.25pt;height:51.45pt;z-index:251656192"/>
        </w:pict>
      </w:r>
    </w:p>
    <w:p w:rsidR="009B7C15" w:rsidRDefault="009B7C15" w:rsidP="004F1F28">
      <w:pPr>
        <w:ind w:left="-142"/>
      </w:pPr>
      <w:r>
        <w:rPr>
          <w:noProof/>
          <w:lang w:eastAsia="cs-CZ"/>
        </w:rPr>
        <w:pict>
          <v:shape id="_x0000_s1113" type="#_x0000_t202" style="position:absolute;left:0;text-align:left;margin-left:573.2pt;margin-top:0;width:107.85pt;height:28.2pt;z-index:251667456" stroked="f">
            <v:textbox>
              <w:txbxContent>
                <w:p w:rsidR="009B7C15" w:rsidRPr="00A8066C" w:rsidRDefault="009B7C15" w:rsidP="004F1F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blue pen.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4" type="#_x0000_t19" style="position:absolute;left:0;text-align:left;margin-left:490.15pt;margin-top:2.8pt;width:49.5pt;height:7.15pt;z-index:251661312"/>
        </w:pict>
      </w:r>
      <w:r>
        <w:rPr>
          <w:noProof/>
          <w:lang w:eastAsia="cs-CZ"/>
        </w:rPr>
        <w:pict>
          <v:shape id="_x0000_s1115" type="#_x0000_t19" style="position:absolute;left:0;text-align:left;margin-left:337.15pt;margin-top:9.95pt;width:55.5pt;height:7.15pt;flip:y;z-index:251659264"/>
        </w:pict>
      </w:r>
    </w:p>
    <w:p w:rsidR="009B7C15" w:rsidRDefault="009B7C15" w:rsidP="004F1F28">
      <w:pPr>
        <w:ind w:left="-142"/>
      </w:pPr>
    </w:p>
    <w:p w:rsidR="009B7C15" w:rsidRDefault="009B7C15" w:rsidP="00B32053">
      <w:pPr>
        <w:ind w:left="142" w:firstLine="284"/>
        <w:rPr>
          <w:sz w:val="24"/>
          <w:szCs w:val="24"/>
        </w:rPr>
      </w:pPr>
      <w:r>
        <w:t>----------------------------------------------</w:t>
      </w:r>
      <w:r>
        <w:rPr>
          <w:sz w:val="24"/>
          <w:szCs w:val="24"/>
        </w:rPr>
        <w:t xml:space="preserve">     rozstřihni    ----------------------------------------------------------------------------------------------------------------------------------------------------------          Vystřihni korálky a nalep je na správné místo:</w:t>
      </w:r>
    </w:p>
    <w:p w:rsidR="009B7C15" w:rsidRPr="00B32053" w:rsidRDefault="009B7C15" w:rsidP="00B32053">
      <w:pPr>
        <w:rPr>
          <w:sz w:val="24"/>
          <w:szCs w:val="24"/>
        </w:rPr>
      </w:pPr>
      <w:r>
        <w:rPr>
          <w:noProof/>
          <w:lang w:eastAsia="cs-CZ"/>
        </w:rPr>
        <w:pict>
          <v:shape id="_x0000_s1116" type="#_x0000_t202" style="position:absolute;margin-left:573.2pt;margin-top:19.4pt;width:55.5pt;height:32.25pt;z-index:251679744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7" type="#_x0000_t202" style="position:absolute;margin-left:463.7pt;margin-top:25.4pt;width:58.5pt;height:26.25pt;z-index:251678720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8" type="#_x0000_t202" style="position:absolute;margin-left:360.95pt;margin-top:25.4pt;width:60pt;height:26.25pt;z-index:251677696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19" type="#_x0000_t202" style="position:absolute;margin-left:255.2pt;margin-top:25.4pt;width:63pt;height:26.25pt;z-index:251676672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20" type="#_x0000_t202" style="position:absolute;margin-left:150.2pt;margin-top:19.4pt;width:58.5pt;height:32.25pt;z-index:251675648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have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21" type="#_x0000_t202" style="position:absolute;margin-left:37.7pt;margin-top:19.4pt;width:58.5pt;height:32.25pt;z-index:251674624" stroked="f">
            <v:textbox>
              <w:txbxContent>
                <w:p w:rsidR="009B7C15" w:rsidRPr="004F1F28" w:rsidRDefault="009B7C15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have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oval id="_x0000_s1122" style="position:absolute;margin-left:555.2pt;margin-top:12.1pt;width:89.25pt;height:51.45pt;z-index:251673600"/>
        </w:pict>
      </w:r>
      <w:r>
        <w:rPr>
          <w:noProof/>
          <w:lang w:eastAsia="cs-CZ"/>
        </w:rPr>
        <w:pict>
          <v:oval id="_x0000_s1123" style="position:absolute;margin-left:450.4pt;margin-top:12.1pt;width:89.25pt;height:51.45pt;z-index:251672576"/>
        </w:pict>
      </w:r>
      <w:r>
        <w:rPr>
          <w:noProof/>
          <w:lang w:eastAsia="cs-CZ"/>
        </w:rPr>
        <w:pict>
          <v:oval id="_x0000_s1124" style="position:absolute;margin-left:345.2pt;margin-top:12.1pt;width:89.25pt;height:51.45pt;z-index:251671552"/>
        </w:pict>
      </w:r>
      <w:r>
        <w:rPr>
          <w:noProof/>
          <w:lang w:eastAsia="cs-CZ"/>
        </w:rPr>
        <w:pict>
          <v:oval id="_x0000_s1125" style="position:absolute;margin-left:241.9pt;margin-top:12.1pt;width:89.25pt;height:51.45pt;z-index:251670528"/>
        </w:pict>
      </w:r>
      <w:r>
        <w:rPr>
          <w:noProof/>
          <w:lang w:eastAsia="cs-CZ"/>
        </w:rPr>
        <w:pict>
          <v:oval id="_x0000_s1126" style="position:absolute;margin-left:133.9pt;margin-top:12.1pt;width:89.25pt;height:51.45pt;z-index:251669504"/>
        </w:pict>
      </w:r>
      <w:r>
        <w:rPr>
          <w:noProof/>
          <w:lang w:eastAsia="cs-CZ"/>
        </w:rPr>
        <w:pict>
          <v:oval id="_x0000_s1127" style="position:absolute;margin-left:19.7pt;margin-top:12.1pt;width:89.25pt;height:51.45pt;z-index:251668480"/>
        </w:pict>
      </w:r>
    </w:p>
    <w:p w:rsidR="009B7C15" w:rsidRDefault="009B7C15" w:rsidP="004F1F28">
      <w:pPr>
        <w:ind w:left="-142"/>
      </w:pPr>
    </w:p>
    <w:p w:rsidR="009B7C15" w:rsidRDefault="009B7C15" w:rsidP="004F1F28">
      <w:pPr>
        <w:ind w:left="-142"/>
      </w:pPr>
    </w:p>
    <w:p w:rsidR="009B7C15" w:rsidRPr="00E33C03" w:rsidRDefault="009B7C15" w:rsidP="004F1F28">
      <w:pPr>
        <w:ind w:left="-142"/>
        <w:rPr>
          <w:sz w:val="20"/>
          <w:szCs w:val="20"/>
        </w:rPr>
      </w:pP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Poskládej kostky vedle sebe tak, aby z nich vznikla věta.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Pracovní list č. 2</w:t>
      </w:r>
    </w:p>
    <w:p w:rsidR="009B7C15" w:rsidRPr="00DB77C6" w:rsidRDefault="009B7C15">
      <w:pPr>
        <w:ind w:left="-142"/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28" type="#_x0000_t16" style="position:absolute;left:0;text-align:left;margin-left:589.55pt;margin-top:11.35pt;width:115.5pt;height:88.5pt;z-index:251685888"/>
        </w:pict>
      </w:r>
      <w:r>
        <w:rPr>
          <w:noProof/>
          <w:lang w:eastAsia="cs-CZ"/>
        </w:rPr>
        <w:pict>
          <v:shape id="_x0000_s1129" type="#_x0000_t16" style="position:absolute;left:0;text-align:left;margin-left:480.8pt;margin-top:11.35pt;width:115.5pt;height:88.5pt;z-index:251684864"/>
        </w:pict>
      </w:r>
      <w:r>
        <w:rPr>
          <w:noProof/>
          <w:lang w:eastAsia="cs-CZ"/>
        </w:rPr>
        <w:pict>
          <v:shape id="_x0000_s1130" type="#_x0000_t16" style="position:absolute;left:0;text-align:left;margin-left:373.55pt;margin-top:11.35pt;width:115.5pt;height:88.5pt;z-index:251683840"/>
        </w:pict>
      </w:r>
      <w:r>
        <w:rPr>
          <w:noProof/>
          <w:lang w:eastAsia="cs-CZ"/>
        </w:rPr>
        <w:pict>
          <v:shape id="_x0000_s1131" type="#_x0000_t16" style="position:absolute;left:0;text-align:left;margin-left:269.3pt;margin-top:11.35pt;width:115.5pt;height:88.5pt;z-index:251682816"/>
        </w:pict>
      </w:r>
      <w:r>
        <w:rPr>
          <w:noProof/>
          <w:lang w:eastAsia="cs-CZ"/>
        </w:rPr>
        <w:pict>
          <v:shape id="_x0000_s1132" type="#_x0000_t16" style="position:absolute;left:0;text-align:left;margin-left:159.8pt;margin-top:11.35pt;width:115.5pt;height:88.5pt;z-index:251681792"/>
        </w:pict>
      </w:r>
      <w:r>
        <w:rPr>
          <w:noProof/>
          <w:lang w:eastAsia="cs-CZ"/>
        </w:rPr>
        <w:pict>
          <v:shape id="_x0000_s1133" type="#_x0000_t16" style="position:absolute;left:0;text-align:left;margin-left:50.3pt;margin-top:11.35pt;width:115.5pt;height:88.5pt;z-index:251680768"/>
        </w:pict>
      </w:r>
      <w:r>
        <w:rPr>
          <w:noProof/>
          <w:lang w:eastAsia="cs-CZ"/>
        </w:rPr>
        <w:t xml:space="preserve">    </w:t>
      </w:r>
    </w:p>
    <w:p w:rsidR="009B7C15" w:rsidRPr="00DB77C6" w:rsidRDefault="009B7C15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shape id="_x0000_s1134" type="#_x0000_t202" style="position:absolute;left:0;text-align:left;margin-left:602.3pt;margin-top:15.45pt;width:69.75pt;height:32.25pt;z-index:251716608" stroked="f">
            <v:textbox>
              <w:txbxContent>
                <w:p w:rsidR="009B7C15" w:rsidRPr="00DB77C6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pens.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35" type="#_x0000_t202" style="position:absolute;left:0;text-align:left;margin-left:489.05pt;margin-top:15.45pt;width:79.5pt;height:39.75pt;z-index:251715584" stroked="f">
            <v:textbox>
              <w:txbxContent>
                <w:p w:rsidR="009B7C15" w:rsidRPr="00DB77C6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orange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36" type="#_x0000_t202" style="position:absolute;left:0;text-align:left;margin-left:389.3pt;margin-top:10.2pt;width:66.75pt;height:45pt;z-index:251714560" stroked="f">
            <v:textbox>
              <w:txbxContent>
                <w:p w:rsidR="009B7C15" w:rsidRPr="00DB77C6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two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37" type="#_x0000_t202" style="position:absolute;left:0;text-align:left;margin-left:59.3pt;margin-top:10.2pt;width:67.95pt;height:37.5pt;z-index:251713536" stroked="f">
            <v:textbox>
              <w:txbxContent>
                <w:p w:rsidR="009B7C15" w:rsidRPr="00DB77C6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He</w:t>
                  </w:r>
                </w:p>
              </w:txbxContent>
            </v:textbox>
          </v:shape>
        </w:pict>
      </w:r>
      <w:r w:rsidRPr="00DB77C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Pr="00DB77C6" w:rsidRDefault="009B7C15">
      <w:pPr>
        <w:ind w:left="-142"/>
        <w:rPr>
          <w:sz w:val="36"/>
          <w:szCs w:val="36"/>
        </w:rPr>
      </w:pPr>
    </w:p>
    <w:p w:rsidR="009B7C15" w:rsidRPr="00DB77C6" w:rsidRDefault="009B7C15" w:rsidP="00DB77C6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pict>
          <v:shape id="_x0000_s1138" type="#_x0000_t16" style="position:absolute;margin-left:589.55pt;margin-top:11.35pt;width:115.5pt;height:88.5pt;z-index:251692032"/>
        </w:pict>
      </w:r>
      <w:r>
        <w:rPr>
          <w:noProof/>
          <w:lang w:eastAsia="cs-CZ"/>
        </w:rPr>
        <w:pict>
          <v:shape id="_x0000_s1139" type="#_x0000_t16" style="position:absolute;margin-left:480.8pt;margin-top:11.35pt;width:115.5pt;height:88.5pt;z-index:251691008"/>
        </w:pict>
      </w:r>
      <w:r>
        <w:rPr>
          <w:noProof/>
          <w:lang w:eastAsia="cs-CZ"/>
        </w:rPr>
        <w:pict>
          <v:shape id="_x0000_s1140" type="#_x0000_t16" style="position:absolute;margin-left:373.55pt;margin-top:11.35pt;width:115.5pt;height:88.5pt;z-index:251689984"/>
        </w:pict>
      </w:r>
      <w:r>
        <w:rPr>
          <w:noProof/>
          <w:lang w:eastAsia="cs-CZ"/>
        </w:rPr>
        <w:pict>
          <v:shape id="_x0000_s1141" type="#_x0000_t16" style="position:absolute;margin-left:269.3pt;margin-top:11.35pt;width:115.5pt;height:88.5pt;z-index:251688960"/>
        </w:pict>
      </w:r>
      <w:r>
        <w:rPr>
          <w:noProof/>
          <w:lang w:eastAsia="cs-CZ"/>
        </w:rPr>
        <w:pict>
          <v:shape id="_x0000_s1142" type="#_x0000_t16" style="position:absolute;margin-left:159.8pt;margin-top:11.35pt;width:115.5pt;height:88.5pt;z-index:251687936"/>
        </w:pict>
      </w:r>
      <w:r>
        <w:rPr>
          <w:noProof/>
          <w:lang w:eastAsia="cs-CZ"/>
        </w:rPr>
        <w:pict>
          <v:shape id="_x0000_s1143" type="#_x0000_t16" style="position:absolute;margin-left:50.3pt;margin-top:11.35pt;width:115.5pt;height:88.5pt;z-index:251686912"/>
        </w:pict>
      </w:r>
    </w:p>
    <w:p w:rsidR="009B7C15" w:rsidRPr="00DB77C6" w:rsidRDefault="009B7C15" w:rsidP="00DB77C6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shape id="_x0000_s1144" type="#_x0000_t202" style="position:absolute;left:0;text-align:left;margin-left:602.3pt;margin-top:9.4pt;width:69.75pt;height:45.75pt;z-index:251726848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sister.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45" type="#_x0000_t202" style="position:absolute;left:0;text-align:left;margin-left:489.05pt;margin-top:13.15pt;width:79.5pt;height:38.25pt;z-index:251725824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littlle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46" type="#_x0000_t202" style="position:absolute;left:0;text-align:left;margin-left:389.3pt;margin-top:13.15pt;width:66.75pt;height:38.25pt;z-index:251724800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one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47" type="#_x0000_t202" style="position:absolute;left:0;text-align:left;margin-left:175.55pt;margin-top:9.4pt;width:67.5pt;height:42pt;z-index:251723776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have</w:t>
                  </w:r>
                </w:p>
              </w:txbxContent>
            </v:textbox>
          </v:shape>
        </w:pict>
      </w:r>
      <w:r w:rsidRPr="00DB77C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Pr="00DB77C6" w:rsidRDefault="009B7C15" w:rsidP="00DB77C6">
      <w:pPr>
        <w:ind w:left="-142"/>
        <w:rPr>
          <w:sz w:val="36"/>
          <w:szCs w:val="36"/>
        </w:rPr>
      </w:pPr>
    </w:p>
    <w:p w:rsidR="009B7C15" w:rsidRPr="00DB77C6" w:rsidRDefault="009B7C15" w:rsidP="00DB77C6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pict>
          <v:shape id="_x0000_s1148" type="#_x0000_t16" style="position:absolute;margin-left:589.55pt;margin-top:11.35pt;width:115.5pt;height:88.5pt;z-index:251698176"/>
        </w:pict>
      </w:r>
      <w:r>
        <w:rPr>
          <w:noProof/>
          <w:lang w:eastAsia="cs-CZ"/>
        </w:rPr>
        <w:pict>
          <v:shape id="_x0000_s1149" type="#_x0000_t16" style="position:absolute;margin-left:480.8pt;margin-top:11.35pt;width:115.5pt;height:88.5pt;z-index:251697152"/>
        </w:pict>
      </w:r>
      <w:r>
        <w:rPr>
          <w:noProof/>
          <w:lang w:eastAsia="cs-CZ"/>
        </w:rPr>
        <w:pict>
          <v:shape id="_x0000_s1150" type="#_x0000_t16" style="position:absolute;margin-left:373.55pt;margin-top:11.35pt;width:115.5pt;height:88.5pt;z-index:251696128"/>
        </w:pict>
      </w:r>
      <w:r>
        <w:rPr>
          <w:noProof/>
          <w:lang w:eastAsia="cs-CZ"/>
        </w:rPr>
        <w:pict>
          <v:shape id="_x0000_s1151" type="#_x0000_t16" style="position:absolute;margin-left:269.3pt;margin-top:11.35pt;width:115.5pt;height:88.5pt;z-index:251695104"/>
        </w:pict>
      </w:r>
      <w:r>
        <w:rPr>
          <w:noProof/>
          <w:lang w:eastAsia="cs-CZ"/>
        </w:rPr>
        <w:pict>
          <v:shape id="_x0000_s1152" type="#_x0000_t16" style="position:absolute;margin-left:159.8pt;margin-top:11.35pt;width:115.5pt;height:88.5pt;z-index:251694080"/>
        </w:pict>
      </w:r>
      <w:r>
        <w:rPr>
          <w:noProof/>
          <w:lang w:eastAsia="cs-CZ"/>
        </w:rPr>
        <w:pict>
          <v:shape id="_x0000_s1153" type="#_x0000_t16" style="position:absolute;margin-left:50.3pt;margin-top:11.35pt;width:115.5pt;height:88.5pt;z-index:251693056"/>
        </w:pict>
      </w:r>
    </w:p>
    <w:p w:rsidR="009B7C15" w:rsidRPr="00DB77C6" w:rsidRDefault="009B7C15" w:rsidP="00DB77C6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shape id="_x0000_s1154" type="#_x0000_t202" style="position:absolute;left:0;text-align:left;margin-left:602.3pt;margin-top:11.55pt;width:58.5pt;height:40.5pt;z-index:251731968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55" type="#_x0000_t202" style="position:absolute;left:0;text-align:left;margin-left:489.05pt;margin-top:11.55pt;width:75pt;height:40.5pt;z-index:251730944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brother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56" type="#_x0000_t202" style="position:absolute;left:0;text-align:left;margin-left:389.3pt;margin-top:11.55pt;width:71.25pt;height:40.5pt;z-index:251729920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57" type="#_x0000_t202" style="position:absolute;left:0;text-align:left;margin-left:283.55pt;margin-top:11.55pt;width:69.75pt;height:40.5pt;z-index:251728896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58" type="#_x0000_t202" style="position:absolute;left:0;text-align:left;margin-left:175.55pt;margin-top:11.55pt;width:62.25pt;height:40.5pt;z-index:251727872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you</w:t>
                  </w:r>
                </w:p>
              </w:txbxContent>
            </v:textbox>
          </v:shape>
        </w:pict>
      </w:r>
      <w:r w:rsidRPr="00DB77C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Pr="00DB77C6" w:rsidRDefault="009B7C15" w:rsidP="00DB77C6">
      <w:pPr>
        <w:ind w:left="-142"/>
        <w:rPr>
          <w:sz w:val="36"/>
          <w:szCs w:val="36"/>
        </w:rPr>
      </w:pPr>
    </w:p>
    <w:p w:rsidR="009B7C15" w:rsidRPr="00DB77C6" w:rsidRDefault="009B7C15" w:rsidP="00DB77C6">
      <w:pPr>
        <w:rPr>
          <w:noProof/>
          <w:sz w:val="36"/>
          <w:szCs w:val="36"/>
          <w:lang w:eastAsia="cs-CZ"/>
        </w:rPr>
      </w:pPr>
      <w:r>
        <w:rPr>
          <w:noProof/>
          <w:lang w:eastAsia="cs-CZ"/>
        </w:rPr>
        <w:pict>
          <v:shape id="_x0000_s1159" type="#_x0000_t16" style="position:absolute;margin-left:589.55pt;margin-top:11.35pt;width:115.5pt;height:88.5pt;z-index:251704320"/>
        </w:pict>
      </w:r>
      <w:r>
        <w:rPr>
          <w:noProof/>
          <w:lang w:eastAsia="cs-CZ"/>
        </w:rPr>
        <w:pict>
          <v:shape id="_x0000_s1160" type="#_x0000_t16" style="position:absolute;margin-left:480.8pt;margin-top:11.35pt;width:115.5pt;height:88.5pt;z-index:251703296"/>
        </w:pict>
      </w:r>
      <w:r>
        <w:rPr>
          <w:noProof/>
          <w:lang w:eastAsia="cs-CZ"/>
        </w:rPr>
        <w:pict>
          <v:shape id="_x0000_s1161" type="#_x0000_t16" style="position:absolute;margin-left:373.55pt;margin-top:11.35pt;width:115.5pt;height:88.5pt;z-index:251702272"/>
        </w:pict>
      </w:r>
      <w:r>
        <w:rPr>
          <w:noProof/>
          <w:lang w:eastAsia="cs-CZ"/>
        </w:rPr>
        <w:pict>
          <v:shape id="_x0000_s1162" type="#_x0000_t16" style="position:absolute;margin-left:269.3pt;margin-top:11.35pt;width:115.5pt;height:88.5pt;z-index:251701248"/>
        </w:pict>
      </w:r>
      <w:r>
        <w:rPr>
          <w:noProof/>
          <w:lang w:eastAsia="cs-CZ"/>
        </w:rPr>
        <w:pict>
          <v:shape id="_x0000_s1163" type="#_x0000_t16" style="position:absolute;margin-left:159.8pt;margin-top:11.35pt;width:115.5pt;height:88.5pt;z-index:251700224"/>
        </w:pict>
      </w:r>
      <w:r>
        <w:rPr>
          <w:noProof/>
          <w:lang w:eastAsia="cs-CZ"/>
        </w:rPr>
        <w:pict>
          <v:shape id="_x0000_s1164" type="#_x0000_t16" style="position:absolute;margin-left:50.3pt;margin-top:11.35pt;width:115.5pt;height:88.5pt;z-index:251699200"/>
        </w:pict>
      </w:r>
    </w:p>
    <w:p w:rsidR="009B7C15" w:rsidRPr="00DB77C6" w:rsidRDefault="009B7C15" w:rsidP="00DB77C6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shape id="_x0000_s1165" type="#_x0000_t202" style="position:absolute;left:0;text-align:left;margin-left:596.3pt;margin-top:16pt;width:79.5pt;height:39pt;z-index:251738112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book ?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6" type="#_x0000_t202" style="position:absolute;left:0;text-align:left;margin-left:489.05pt;margin-top:8.5pt;width:79.5pt;height:40.5pt;z-index:251737088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7" type="#_x0000_t202" style="position:absolute;left:0;text-align:left;margin-left:389.3pt;margin-top:16pt;width:63pt;height:33pt;z-index:251736064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an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68" type="#_x0000_t202" style="position:absolute;left:0;text-align:left;margin-left:175.55pt;margin-top:16pt;width:62.25pt;height:33pt;z-index:251735040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he</w:t>
                  </w:r>
                </w:p>
              </w:txbxContent>
            </v:textbox>
          </v:shape>
        </w:pict>
      </w:r>
      <w:r w:rsidRPr="00DB77C6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C15" w:rsidRPr="00DB77C6" w:rsidRDefault="009B7C15" w:rsidP="00DB77C6">
      <w:pPr>
        <w:rPr>
          <w:sz w:val="36"/>
          <w:szCs w:val="36"/>
        </w:rPr>
      </w:pPr>
    </w:p>
    <w:p w:rsidR="009B7C15" w:rsidRPr="00DB77C6" w:rsidRDefault="009B7C15" w:rsidP="00DB77C6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rect id="_x0000_s1169" style="position:absolute;left:0;text-align:left;margin-left:719pt;margin-top:25.75pt;width:84.75pt;height:53.25pt;z-index:251710464"/>
        </w:pict>
      </w:r>
      <w:r>
        <w:rPr>
          <w:noProof/>
          <w:lang w:eastAsia="cs-CZ"/>
        </w:rPr>
        <w:pict>
          <v:rect id="_x0000_s1170" style="position:absolute;left:0;text-align:left;margin-left:625.25pt;margin-top:25.75pt;width:84.75pt;height:53.25pt;z-index:251711488"/>
        </w:pict>
      </w:r>
      <w:r>
        <w:rPr>
          <w:noProof/>
          <w:lang w:eastAsia="cs-CZ"/>
        </w:rPr>
        <w:pict>
          <v:rect id="_x0000_s1171" style="position:absolute;left:0;text-align:left;margin-left:527.75pt;margin-top:25.75pt;width:84.75pt;height:53.25pt;z-index:251712512"/>
        </w:pict>
      </w:r>
      <w:r>
        <w:rPr>
          <w:noProof/>
          <w:lang w:eastAsia="cs-CZ"/>
        </w:rPr>
        <w:pict>
          <v:rect id="_x0000_s1172" style="position:absolute;left:0;text-align:left;margin-left:428.75pt;margin-top:25.75pt;width:84.75pt;height:53.25pt;z-index:251709440"/>
        </w:pict>
      </w:r>
      <w:r>
        <w:rPr>
          <w:noProof/>
          <w:lang w:eastAsia="cs-CZ"/>
        </w:rPr>
        <w:pict>
          <v:rect id="_x0000_s1173" style="position:absolute;left:0;text-align:left;margin-left:330.5pt;margin-top:25.75pt;width:84.75pt;height:53.25pt;z-index:251708416"/>
        </w:pict>
      </w:r>
      <w:r>
        <w:rPr>
          <w:noProof/>
          <w:lang w:eastAsia="cs-CZ"/>
        </w:rPr>
        <w:pict>
          <v:rect id="_x0000_s1174" style="position:absolute;left:0;text-align:left;margin-left:231.5pt;margin-top:25.75pt;width:84.75pt;height:53.25pt;z-index:251707392"/>
        </w:pict>
      </w:r>
      <w:r>
        <w:rPr>
          <w:noProof/>
          <w:lang w:eastAsia="cs-CZ"/>
        </w:rPr>
        <w:pict>
          <v:rect id="_x0000_s1175" style="position:absolute;left:0;text-align:left;margin-left:127.25pt;margin-top:25.75pt;width:84.75pt;height:53.25pt;z-index:251706368"/>
        </w:pict>
      </w:r>
      <w:r>
        <w:rPr>
          <w:noProof/>
          <w:lang w:eastAsia="cs-CZ"/>
        </w:rPr>
        <w:pict>
          <v:rect id="_x0000_s1176" style="position:absolute;left:0;text-align:left;margin-left:25.55pt;margin-top:25.75pt;width:84.75pt;height:53.25pt;z-index:251705344"/>
        </w:pict>
      </w:r>
      <w:r w:rsidRPr="00DB77C6">
        <w:rPr>
          <w:sz w:val="36"/>
          <w:szCs w:val="36"/>
        </w:rPr>
        <w:t>---------------------------------------</w:t>
      </w:r>
      <w:r>
        <w:rPr>
          <w:sz w:val="36"/>
          <w:szCs w:val="36"/>
        </w:rPr>
        <w:t xml:space="preserve"> rozstřihni, vystřihni kostky a nalep (jedna kostka přebývá)  </w:t>
      </w:r>
      <w:r w:rsidRPr="00DB77C6">
        <w:rPr>
          <w:sz w:val="36"/>
          <w:szCs w:val="36"/>
        </w:rPr>
        <w:t>------------------------</w:t>
      </w:r>
      <w:r>
        <w:rPr>
          <w:sz w:val="36"/>
          <w:szCs w:val="36"/>
        </w:rPr>
        <w:t>------</w:t>
      </w:r>
    </w:p>
    <w:p w:rsidR="009B7C15" w:rsidRPr="00DB77C6" w:rsidRDefault="009B7C15" w:rsidP="00DB77C6">
      <w:pPr>
        <w:ind w:left="-142"/>
        <w:rPr>
          <w:sz w:val="36"/>
          <w:szCs w:val="36"/>
        </w:rPr>
      </w:pPr>
      <w:r>
        <w:rPr>
          <w:noProof/>
          <w:lang w:eastAsia="cs-CZ"/>
        </w:rPr>
        <w:pict>
          <v:shape id="_x0000_s1177" type="#_x0000_t202" style="position:absolute;left:0;text-align:left;margin-left:726.8pt;margin-top:3.95pt;width:69.75pt;height:31.5pt;z-index:251734016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78" type="#_x0000_t202" style="position:absolute;left:0;text-align:left;margin-left:633.8pt;margin-top:3.95pt;width:71.25pt;height:31.5pt;z-index:251732992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79" type="#_x0000_t202" style="position:absolute;left:0;text-align:left;margin-left:542.3pt;margin-top:3.95pt;width:60pt;height:31.5pt;z-index:251722752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0" type="#_x0000_t202" style="position:absolute;left:0;text-align:left;margin-left:438.05pt;margin-top:3.95pt;width:67.5pt;height:31.5pt;z-index:251721728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Has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1" type="#_x0000_t202" style="position:absolute;left:0;text-align:left;margin-left:237.8pt;margin-top:.2pt;width:61.5pt;height:35.25pt;z-index:251719680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t xml:space="preserve">  </w:t>
                  </w:r>
                  <w:r>
                    <w:rPr>
                      <w:sz w:val="36"/>
                      <w:szCs w:val="36"/>
                    </w:rPr>
                    <w:t>Have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2" type="#_x0000_t202" style="position:absolute;left:0;text-align:left;margin-left:344.3pt;margin-top:3.95pt;width:65.25pt;height:31.5pt;z-index:251720704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got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3" type="#_x0000_t202" style="position:absolute;left:0;text-align:left;margin-left:132.05pt;margin-top:.2pt;width:74.25pt;height:35.25pt;z-index:251718656" stroked="f">
            <v:textbox>
              <w:txbxContent>
                <w:p w:rsidR="009B7C15" w:rsidRPr="00482899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She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184" type="#_x0000_t202" style="position:absolute;left:0;text-align:left;margin-left:37.55pt;margin-top:.2pt;width:66pt;height:35.25pt;z-index:251717632" stroked="f">
            <v:textbox>
              <w:txbxContent>
                <w:p w:rsidR="009B7C15" w:rsidRPr="00DB77C6" w:rsidRDefault="009B7C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has</w:t>
                  </w:r>
                </w:p>
              </w:txbxContent>
            </v:textbox>
          </v:shape>
        </w:pict>
      </w:r>
      <w:r>
        <w:rPr>
          <w:sz w:val="36"/>
          <w:szCs w:val="36"/>
        </w:rPr>
        <w:t xml:space="preserve">                               </w:t>
      </w:r>
    </w:p>
    <w:p w:rsidR="009B7C15" w:rsidRDefault="009B7C15" w:rsidP="00DB77C6">
      <w:pPr>
        <w:tabs>
          <w:tab w:val="left" w:pos="5010"/>
        </w:tabs>
        <w:ind w:left="-142"/>
      </w:pPr>
      <w:r>
        <w:tab/>
      </w:r>
    </w:p>
    <w:p w:rsidR="009B7C15" w:rsidRPr="00E33C03" w:rsidRDefault="009B7C15" w:rsidP="009950CA">
      <w:pPr>
        <w:rPr>
          <w:sz w:val="20"/>
          <w:szCs w:val="20"/>
        </w:rPr>
      </w:pPr>
      <w:r>
        <w:rPr>
          <w:noProof/>
          <w:lang w:eastAsia="cs-CZ"/>
        </w:rPr>
        <w:pict>
          <v:shape id="_x0000_s1185" type="#_x0000_t202" style="position:absolute;margin-left:16.5pt;margin-top:18pt;width:312.75pt;height:27pt;z-index:251739136">
            <v:textbox>
              <w:txbxContent>
                <w:p w:rsidR="009B7C15" w:rsidRPr="005D6924" w:rsidRDefault="009B7C15">
                  <w:pPr>
                    <w:rPr>
                      <w:sz w:val="28"/>
                      <w:szCs w:val="28"/>
                    </w:rPr>
                  </w:pPr>
                  <w:r w:rsidRPr="005D6924">
                    <w:rPr>
                      <w:sz w:val="28"/>
                      <w:szCs w:val="28"/>
                    </w:rPr>
                    <w:t xml:space="preserve">got 3x,      has 4x,           have  2x,     she 1x </w:t>
                  </w:r>
                </w:p>
              </w:txbxContent>
            </v:textbox>
          </v:shape>
        </w:pict>
      </w:r>
      <w:r w:rsidRPr="005D6924">
        <w:rPr>
          <w:sz w:val="28"/>
          <w:szCs w:val="28"/>
        </w:rPr>
        <w:t>Dopiš do vět chybějící slova a věty pak přelož do češtiny.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Pracovní list č. 3</w:t>
      </w:r>
    </w:p>
    <w:p w:rsidR="009B7C15" w:rsidRPr="005D6924" w:rsidRDefault="009B7C15" w:rsidP="009950CA">
      <w:pPr>
        <w:rPr>
          <w:sz w:val="28"/>
          <w:szCs w:val="28"/>
        </w:rPr>
      </w:pP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I have ………….. a big spider.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She …………got blue eyes.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Have you ……………a sister or brother?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………….she got a red pen?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It ……………got six eyes.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He ………….got two brothers.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I …………….got a big white dog.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She has …………..three rabbits.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9950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…………has got two little cats.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5D692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6924">
        <w:rPr>
          <w:sz w:val="28"/>
          <w:szCs w:val="28"/>
        </w:rPr>
        <w:t>………………you got an English book?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rPr>
          <w:sz w:val="28"/>
          <w:szCs w:val="28"/>
        </w:rPr>
      </w:pPr>
      <w:r w:rsidRPr="005D6924">
        <w:rPr>
          <w:sz w:val="28"/>
          <w:szCs w:val="28"/>
        </w:rPr>
        <w:t>Přelož věty do angličtiny: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Já mám zelené pravítko.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On má šedou myš.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To má velkou pusu.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Ona má dlouhé hnědé vlasy.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Máš gumu?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Pr="005D6924" w:rsidRDefault="009B7C15" w:rsidP="003017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D6924">
        <w:rPr>
          <w:sz w:val="28"/>
          <w:szCs w:val="28"/>
        </w:rPr>
        <w:t>Má ona kamarády?</w:t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</w:r>
      <w:r w:rsidRPr="005D6924">
        <w:rPr>
          <w:sz w:val="28"/>
          <w:szCs w:val="28"/>
        </w:rPr>
        <w:tab/>
        <w:t>………………………………………………………………………………………………………..</w:t>
      </w:r>
    </w:p>
    <w:p w:rsidR="009B7C15" w:rsidRDefault="009B7C15">
      <w:pPr>
        <w:ind w:left="-142"/>
      </w:pPr>
    </w:p>
    <w:sectPr w:rsidR="009B7C15" w:rsidSect="005D69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55B6"/>
    <w:multiLevelType w:val="hybridMultilevel"/>
    <w:tmpl w:val="A5F8AA32"/>
    <w:lvl w:ilvl="0" w:tplc="1520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A0629"/>
    <w:multiLevelType w:val="hybridMultilevel"/>
    <w:tmpl w:val="AD16B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04E27"/>
    <w:multiLevelType w:val="hybridMultilevel"/>
    <w:tmpl w:val="CC58D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66C"/>
    <w:rsid w:val="001301CD"/>
    <w:rsid w:val="002C1112"/>
    <w:rsid w:val="002E3050"/>
    <w:rsid w:val="00301704"/>
    <w:rsid w:val="003304C7"/>
    <w:rsid w:val="00357546"/>
    <w:rsid w:val="00482899"/>
    <w:rsid w:val="004F1F28"/>
    <w:rsid w:val="005D6924"/>
    <w:rsid w:val="006822EB"/>
    <w:rsid w:val="007A3CFD"/>
    <w:rsid w:val="0089663E"/>
    <w:rsid w:val="009950CA"/>
    <w:rsid w:val="009B7C15"/>
    <w:rsid w:val="00A8066C"/>
    <w:rsid w:val="00B32053"/>
    <w:rsid w:val="00C952F3"/>
    <w:rsid w:val="00C95AC4"/>
    <w:rsid w:val="00DB0415"/>
    <w:rsid w:val="00DB77C6"/>
    <w:rsid w:val="00DF72F2"/>
    <w:rsid w:val="00E33C03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50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4</Pages>
  <Words>1095</Words>
  <Characters>6461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4</cp:revision>
  <cp:lastPrinted>2013-03-26T08:05:00Z</cp:lastPrinted>
  <dcterms:created xsi:type="dcterms:W3CDTF">2013-03-25T17:05:00Z</dcterms:created>
  <dcterms:modified xsi:type="dcterms:W3CDTF">2013-03-26T08:27:00Z</dcterms:modified>
</cp:coreProperties>
</file>